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0130">
      <w:pPr>
        <w:pStyle w:val="a4"/>
        <w:jc w:val="center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Протокол</w:t>
      </w:r>
    </w:p>
    <w:p w:rsidR="00000000" w:rsidRDefault="00330130">
      <w:pPr>
        <w:pStyle w:val="a4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рассмотрения заявок на участие в электронном аукционе </w:t>
      </w:r>
      <w:r>
        <w:rPr>
          <w:rFonts w:eastAsia="Times New Roman"/>
          <w:b/>
        </w:rPr>
        <w:br/>
        <w:t>№ 0813500000119004977</w:t>
      </w:r>
    </w:p>
    <w:p w:rsidR="00000000" w:rsidRDefault="00330130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Дата подписания: 04.06.2019</w:t>
      </w:r>
    </w:p>
    <w:p w:rsidR="00000000" w:rsidRDefault="0033013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  </w:t>
      </w:r>
    </w:p>
    <w:p w:rsidR="00000000" w:rsidRDefault="00330130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1. Сведения об электронном аукционе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30130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Номер извещения:</w:t>
            </w:r>
          </w:p>
        </w:tc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30130">
            <w:pPr>
              <w:spacing w:before="150" w:after="150"/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0813500000119004977</w:t>
            </w:r>
          </w:p>
        </w:tc>
      </w:tr>
      <w:tr w:rsidR="00000000">
        <w:trPr>
          <w:tblCellSpacing w:w="15" w:type="dxa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30130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Идентификационный код закупки:</w:t>
            </w:r>
          </w:p>
        </w:tc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30130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193181500109318370100100700034211244</w:t>
            </w:r>
          </w:p>
        </w:tc>
      </w:tr>
      <w:tr w:rsidR="00000000">
        <w:trPr>
          <w:tblCellSpacing w:w="15" w:type="dxa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30130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Наименование объекта закупки:</w:t>
            </w:r>
          </w:p>
        </w:tc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30130">
            <w:pPr>
              <w:spacing w:before="150" w:after="150"/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№ зз-19237-19 Выполнение работ по ремонту дорог общего пользования местного значения и стоянки на территории Красногорского района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30130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Уполномоченный орган (учреждение):</w:t>
            </w:r>
          </w:p>
        </w:tc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30130">
            <w:pPr>
              <w:spacing w:before="150" w:after="150"/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ГОСУДАРСТВЕН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НОЕ КАЗЕННОЕ УЧРЕЖДЕНИЕ УДМУРТСКОЙ РЕСПУБЛИКИ "РЕГИОНАЛЬНЫЙ ЦЕНТР ЗАКУПОК УДМУРТСКОЙ РЕСПУБЛИКИ"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30130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Заказчи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к(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и):</w:t>
            </w:r>
          </w:p>
        </w:tc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30130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АДМИНИСТРАЦИЯ МУНИЦИПАЛЬНОГО ОБРАЗОВАНИЯ "КРАСНОГОРСКИЙ РАЙОН"</w:t>
            </w:r>
          </w:p>
        </w:tc>
      </w:tr>
      <w:tr w:rsidR="00000000">
        <w:trPr>
          <w:tblCellSpacing w:w="15" w:type="dxa"/>
        </w:trPr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30130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Начальная (максимальная) цена контракта (руб.):</w:t>
            </w:r>
          </w:p>
        </w:tc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30130">
            <w:pPr>
              <w:spacing w:before="150" w:after="150"/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848 793,80</w:t>
            </w:r>
            <w:r>
              <w:t xml:space="preserve"> </w:t>
            </w:r>
          </w:p>
        </w:tc>
      </w:tr>
    </w:tbl>
    <w:p w:rsidR="00000000" w:rsidRDefault="00330130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Извещение </w:t>
      </w:r>
      <w:r>
        <w:rPr>
          <w:rFonts w:ascii="Arial" w:hAnsi="Arial" w:cs="Arial"/>
          <w:color w:val="000000"/>
          <w:sz w:val="18"/>
          <w:szCs w:val="18"/>
        </w:rPr>
        <w:t>и аукционная документация о проведении электронного аукциона были размещены на Официальном сайте единой информационной системы в сфере закупок в информационно-телекоммуникационной сети "Интернет" http://zakupki.gov.ru/, а также на сайте электронной площадк</w:t>
      </w:r>
      <w:r>
        <w:rPr>
          <w:rFonts w:ascii="Arial" w:hAnsi="Arial" w:cs="Arial"/>
          <w:color w:val="000000"/>
          <w:sz w:val="18"/>
          <w:szCs w:val="18"/>
        </w:rPr>
        <w:t>и Акционерного общества «Агентство по государственному заказу Республики Татарстан» http://etp.zakazrf.ru</w:t>
      </w:r>
    </w:p>
    <w:p w:rsidR="00000000" w:rsidRDefault="00330130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2. Состав комиссии по осуществлению закупок 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4700"/>
        <w:gridCol w:w="4700"/>
      </w:tblGrid>
      <w:tr w:rsidR="00000000">
        <w:trPr>
          <w:trHeight w:val="240"/>
        </w:trPr>
        <w:tc>
          <w:tcPr>
            <w:tcW w:w="5000" w:type="pct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330130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На заседании комиссии по осуществлению закупок присутствовали:</w:t>
            </w:r>
          </w:p>
        </w:tc>
      </w:tr>
      <w:tr w:rsidR="00000000">
        <w:trPr>
          <w:trHeight w:val="360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Члены комиссии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Роль</w:t>
            </w:r>
          </w:p>
        </w:tc>
      </w:tr>
      <w:tr w:rsidR="00000000">
        <w:trPr>
          <w:trHeight w:val="360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Бушмелев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К. Ю.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Председатель комиссии</w:t>
            </w:r>
          </w:p>
        </w:tc>
      </w:tr>
      <w:tr w:rsidR="00000000">
        <w:trPr>
          <w:trHeight w:val="360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Фомина Е. П.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Зам. председателя комиссии</w:t>
            </w:r>
          </w:p>
        </w:tc>
      </w:tr>
      <w:tr w:rsidR="00000000">
        <w:trPr>
          <w:trHeight w:val="360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Тебеньков А. С.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Секретарь комиссии</w:t>
            </w:r>
          </w:p>
        </w:tc>
      </w:tr>
    </w:tbl>
    <w:p w:rsidR="00000000" w:rsidRDefault="00330130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Всего на заседании присутствовало 3 член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а(</w:t>
      </w:r>
      <w:proofErr w:type="spellStart"/>
      <w:proofErr w:type="gramEnd"/>
      <w:r>
        <w:rPr>
          <w:rFonts w:ascii="Arial" w:hAnsi="Arial" w:cs="Arial"/>
          <w:color w:val="000000"/>
          <w:sz w:val="18"/>
          <w:szCs w:val="18"/>
        </w:rPr>
        <w:t>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комиссии по осуществлению закупок. Кворум имеется. Заседание правомочно.</w:t>
      </w:r>
    </w:p>
    <w:p w:rsidR="00000000" w:rsidRDefault="00330130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3. Информация о поданных заявках на участие в электронном аукционе и результатах рассмотрения первых частей заявок на участие в электронном аукционе в порядке, установленном ст.67 Федерального закона от 05 апреля 2013 г. № 44-ФЗ, на соответствие требования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м, установленным в документации об электронном аукционе: 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3543"/>
        <w:gridCol w:w="3126"/>
      </w:tblGrid>
      <w:tr w:rsidR="00000000">
        <w:trPr>
          <w:trHeight w:val="240"/>
        </w:trPr>
        <w:tc>
          <w:tcPr>
            <w:tcW w:w="14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33013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Идентификационный номер заявки</w:t>
            </w:r>
          </w:p>
        </w:tc>
        <w:tc>
          <w:tcPr>
            <w:tcW w:w="188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33013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Дата и время регистрации заявки</w:t>
            </w:r>
          </w:p>
        </w:tc>
        <w:tc>
          <w:tcPr>
            <w:tcW w:w="166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33013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Решение о допуске или об отказе в допуске участника закупки</w:t>
            </w:r>
          </w:p>
        </w:tc>
      </w:tr>
      <w:tr w:rsidR="00000000">
        <w:trPr>
          <w:trHeight w:val="360"/>
        </w:trPr>
        <w:tc>
          <w:tcPr>
            <w:tcW w:w="14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1200521</w:t>
            </w:r>
          </w:p>
        </w:tc>
        <w:tc>
          <w:tcPr>
            <w:tcW w:w="188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31.05.2019 16:57:07 (+03:00)</w:t>
            </w:r>
          </w:p>
        </w:tc>
        <w:tc>
          <w:tcPr>
            <w:tcW w:w="166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Допустить к участию в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14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1201810</w:t>
            </w:r>
          </w:p>
        </w:tc>
        <w:tc>
          <w:tcPr>
            <w:tcW w:w="188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03.06.2019 13:51:25 (+03:00)</w:t>
            </w:r>
          </w:p>
        </w:tc>
        <w:tc>
          <w:tcPr>
            <w:tcW w:w="166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</w:tbl>
    <w:p w:rsidR="00000000" w:rsidRDefault="0033013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  </w:t>
      </w:r>
    </w:p>
    <w:p w:rsidR="00000000" w:rsidRDefault="00330130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4. Сведения о решении каждого члена комиссии по 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осуществлению закупок в отношении каждого участника электронного аукциона о допуске к участию в нем и о признании его участником или об отказе в допуске к участию в таком аукционе: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700"/>
        <w:gridCol w:w="5677"/>
      </w:tblGrid>
      <w:tr w:rsidR="00000000">
        <w:trPr>
          <w:trHeight w:val="240"/>
        </w:trPr>
        <w:tc>
          <w:tcPr>
            <w:tcW w:w="1073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33013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lastRenderedPageBreak/>
              <w:t>Идентификационный номер заявки</w:t>
            </w:r>
          </w:p>
        </w:tc>
        <w:tc>
          <w:tcPr>
            <w:tcW w:w="9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33013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Член комиссии</w:t>
            </w:r>
          </w:p>
        </w:tc>
        <w:tc>
          <w:tcPr>
            <w:tcW w:w="302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33013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Решение члена комиссии</w:t>
            </w:r>
          </w:p>
        </w:tc>
      </w:tr>
      <w:tr w:rsidR="00000000">
        <w:trPr>
          <w:trHeight w:val="360"/>
        </w:trPr>
        <w:tc>
          <w:tcPr>
            <w:tcW w:w="1073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1200521</w:t>
            </w:r>
          </w:p>
        </w:tc>
        <w:tc>
          <w:tcPr>
            <w:tcW w:w="9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Бушмелев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К. Ю.</w:t>
            </w:r>
          </w:p>
        </w:tc>
        <w:tc>
          <w:tcPr>
            <w:tcW w:w="302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9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Фомина Е. П.</w:t>
            </w:r>
          </w:p>
        </w:tc>
        <w:tc>
          <w:tcPr>
            <w:tcW w:w="302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9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Тебеньков А. С.</w:t>
            </w:r>
          </w:p>
        </w:tc>
        <w:tc>
          <w:tcPr>
            <w:tcW w:w="302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1073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1201810</w:t>
            </w:r>
          </w:p>
        </w:tc>
        <w:tc>
          <w:tcPr>
            <w:tcW w:w="9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Бушмелев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К. Ю.</w:t>
            </w:r>
          </w:p>
        </w:tc>
        <w:tc>
          <w:tcPr>
            <w:tcW w:w="302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9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Фомина Е. П.</w:t>
            </w:r>
          </w:p>
        </w:tc>
        <w:tc>
          <w:tcPr>
            <w:tcW w:w="302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Допустить к участию в аукционе и признать участником аукциона</w:t>
            </w:r>
          </w:p>
        </w:tc>
      </w:tr>
      <w:tr w:rsidR="00000000">
        <w:trPr>
          <w:trHeight w:val="360"/>
        </w:trPr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905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Тебеньков А. С.</w:t>
            </w:r>
          </w:p>
        </w:tc>
        <w:tc>
          <w:tcPr>
            <w:tcW w:w="302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Допустить к участию в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аукционе и признать участником аукциона</w:t>
            </w:r>
          </w:p>
        </w:tc>
      </w:tr>
    </w:tbl>
    <w:p w:rsidR="00000000" w:rsidRDefault="00330130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5. На основании результатов рассмотрения заявок на участие в электронном аукционе и руководствуясь ст.67 Федерального закона от 05 апреля 2013 г №44-ФЗ комиссией по осуществлению закупок принято решение о признании с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ледующих участников закупки, подавших заявки на участие в электронном аукционе, участниками электронного аукциона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97"/>
      </w:tblGrid>
      <w:tr w:rsidR="00000000">
        <w:trPr>
          <w:trHeight w:val="240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33013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Идентификационный номер заявки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33013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Дата и время регистрации заявки</w:t>
            </w:r>
          </w:p>
        </w:tc>
      </w:tr>
      <w:tr w:rsidR="00000000">
        <w:trPr>
          <w:trHeight w:val="360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1200521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31.05.2019 16:57:07 (+03:00)</w:t>
            </w:r>
          </w:p>
        </w:tc>
      </w:tr>
      <w:tr w:rsidR="00000000">
        <w:trPr>
          <w:trHeight w:val="360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1201810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330130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03.06.2019 13:51:25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(+03:00)</w:t>
            </w:r>
          </w:p>
        </w:tc>
      </w:tr>
    </w:tbl>
    <w:p w:rsidR="00000000" w:rsidRDefault="00330130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  </w:t>
      </w:r>
    </w:p>
    <w:p w:rsidR="00000000" w:rsidRDefault="00330130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Подписи присутствующих членов комиссии по осуществлению закупок: 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3778"/>
        <w:gridCol w:w="3778"/>
        <w:gridCol w:w="1889"/>
      </w:tblGrid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Роль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Подписи</w:t>
            </w:r>
          </w:p>
        </w:tc>
        <w:tc>
          <w:tcPr>
            <w:tcW w:w="1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ФИО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Председатель комиссии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Бушмелев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К. Ю.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Зам. председателя комиссии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Фомина Е. П.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Секретарь комиссии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330130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Тебеньков А. С.</w:t>
            </w:r>
          </w:p>
        </w:tc>
      </w:tr>
    </w:tbl>
    <w:p w:rsidR="00330130" w:rsidRDefault="00330130">
      <w:pPr>
        <w:rPr>
          <w:rFonts w:eastAsia="Times New Roman"/>
          <w:sz w:val="18"/>
          <w:szCs w:val="18"/>
        </w:rPr>
      </w:pPr>
    </w:p>
    <w:sectPr w:rsidR="003301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83620"/>
    <w:rsid w:val="00330130"/>
    <w:rsid w:val="00B8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No Spacing"/>
    <w:uiPriority w:val="1"/>
    <w:semiHidden/>
    <w:qFormat/>
    <w:rPr>
      <w:rFonts w:eastAsiaTheme="minorEastAsia"/>
      <w:sz w:val="24"/>
      <w:szCs w:val="24"/>
    </w:rPr>
  </w:style>
  <w:style w:type="paragraph" w:customStyle="1" w:styleId="cardview">
    <w:name w:val="cardview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No Spacing"/>
    <w:uiPriority w:val="1"/>
    <w:semiHidden/>
    <w:qFormat/>
    <w:rPr>
      <w:rFonts w:eastAsiaTheme="minorEastAsia"/>
      <w:sz w:val="24"/>
      <w:szCs w:val="24"/>
    </w:rPr>
  </w:style>
  <w:style w:type="paragraph" w:customStyle="1" w:styleId="cardview">
    <w:name w:val="cardview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первых частей заявок на участие в открытом аукционе в электронной форме</vt:lpstr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первых частей заявок на участие в открытом аукционе в электронной форме</dc:title>
  <dc:creator>User</dc:creator>
  <cp:lastModifiedBy>User</cp:lastModifiedBy>
  <cp:revision>2</cp:revision>
  <dcterms:created xsi:type="dcterms:W3CDTF">2019-10-16T10:22:00Z</dcterms:created>
  <dcterms:modified xsi:type="dcterms:W3CDTF">2019-10-16T10:22:00Z</dcterms:modified>
</cp:coreProperties>
</file>